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6537" w14:textId="77777777" w:rsidR="00F520B1" w:rsidRPr="003C4FF9" w:rsidRDefault="00F520B1" w:rsidP="004676E6">
      <w:pPr>
        <w:pStyle w:val="MastheadName"/>
      </w:pPr>
      <w:bookmarkStart w:id="0" w:name="_GoBack"/>
      <w:bookmarkEnd w:id="0"/>
    </w:p>
    <w:p w14:paraId="31396538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1396539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139653A" w14:textId="77777777" w:rsidR="004676E6" w:rsidRDefault="00BC493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139A0DC" wp14:editId="3139A0DD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653B" w14:textId="77777777" w:rsidR="00530778" w:rsidRPr="00B437CB" w:rsidRDefault="00530778" w:rsidP="00530778">
      <w:pPr>
        <w:pStyle w:val="Title"/>
      </w:pPr>
    </w:p>
    <w:p w14:paraId="3139653C" w14:textId="77777777" w:rsidR="00530778" w:rsidRPr="00B437CB" w:rsidRDefault="00530778" w:rsidP="00530778">
      <w:pPr>
        <w:pStyle w:val="Title"/>
      </w:pPr>
    </w:p>
    <w:p w14:paraId="3139653D" w14:textId="77777777" w:rsidR="00530778" w:rsidRPr="00B437CB" w:rsidRDefault="00CA7DE7" w:rsidP="00530778">
      <w:pPr>
        <w:pStyle w:val="Title"/>
      </w:pPr>
      <w:r>
        <w:t>County Records</w:t>
      </w:r>
    </w:p>
    <w:p w14:paraId="3139653E" w14:textId="77777777" w:rsidR="00530778" w:rsidRPr="00B437CB" w:rsidRDefault="00530778" w:rsidP="00530778">
      <w:pPr>
        <w:pStyle w:val="Subtitle"/>
      </w:pPr>
    </w:p>
    <w:p w14:paraId="3139653F" w14:textId="77777777" w:rsidR="00530778" w:rsidRPr="00B437CB" w:rsidRDefault="00CA7DE7" w:rsidP="00530778">
      <w:pPr>
        <w:pStyle w:val="Subtitle"/>
      </w:pPr>
      <w:r>
        <w:t>Volume 1</w:t>
      </w:r>
      <w:r w:rsidR="007B7BEB">
        <w:t>d</w:t>
      </w:r>
      <w:r>
        <w:t xml:space="preserve"> – Target Archery Outdoors, </w:t>
      </w:r>
      <w:r w:rsidR="007B7BEB">
        <w:t>Disabled</w:t>
      </w:r>
    </w:p>
    <w:p w14:paraId="31396540" w14:textId="77777777" w:rsidR="00530778" w:rsidRPr="00B437CB" w:rsidRDefault="00530778" w:rsidP="00530778">
      <w:pPr>
        <w:pStyle w:val="Subtitle"/>
      </w:pPr>
    </w:p>
    <w:p w14:paraId="31396541" w14:textId="77777777" w:rsidR="00530778" w:rsidRPr="00B437CB" w:rsidRDefault="00530778" w:rsidP="00530778">
      <w:pPr>
        <w:pStyle w:val="Subtitle"/>
      </w:pPr>
    </w:p>
    <w:p w14:paraId="31396542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1396543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1396547" w14:textId="77777777" w:rsidTr="00F9539D">
        <w:trPr>
          <w:cantSplit/>
          <w:jc w:val="center"/>
        </w:trPr>
        <w:tc>
          <w:tcPr>
            <w:tcW w:w="1019" w:type="dxa"/>
          </w:tcPr>
          <w:p w14:paraId="31396544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5" w14:textId="77777777"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1396546" w14:textId="2B529164" w:rsidR="005F2C75" w:rsidRPr="00B437CB" w:rsidRDefault="00F63744" w:rsidP="00500397">
            <w:pPr>
              <w:pStyle w:val="DocumentMetadata"/>
            </w:pPr>
            <w:r w:rsidRPr="00F63744">
              <w:t>2012-10-2</w:t>
            </w:r>
            <w:r>
              <w:t>2</w:t>
            </w:r>
          </w:p>
        </w:tc>
      </w:tr>
      <w:tr w:rsidR="00F9539D" w:rsidRPr="00B437CB" w14:paraId="3139654B" w14:textId="77777777" w:rsidTr="00F9539D">
        <w:trPr>
          <w:cantSplit/>
          <w:jc w:val="center"/>
        </w:trPr>
        <w:tc>
          <w:tcPr>
            <w:tcW w:w="1019" w:type="dxa"/>
          </w:tcPr>
          <w:p w14:paraId="31396548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9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139654A" w14:textId="3931AFB5" w:rsidR="005F2C75" w:rsidRPr="00B437CB" w:rsidRDefault="00F63744" w:rsidP="00500397">
            <w:pPr>
              <w:pStyle w:val="DocumentMetadata"/>
            </w:pPr>
            <w:r>
              <w:t>22</w:t>
            </w:r>
            <w:r w:rsidR="004919A3">
              <w:t xml:space="preserve"> </w:t>
            </w:r>
            <w:r>
              <w:t>October</w:t>
            </w:r>
            <w:r w:rsidR="00A645A8">
              <w:t xml:space="preserve"> 201</w:t>
            </w:r>
            <w:r w:rsidR="00A63363">
              <w:t>2</w:t>
            </w:r>
          </w:p>
        </w:tc>
      </w:tr>
    </w:tbl>
    <w:p w14:paraId="3139654C" w14:textId="77777777" w:rsidR="00D112E9" w:rsidRPr="00B437CB" w:rsidRDefault="00D112E9" w:rsidP="00D112E9"/>
    <w:p w14:paraId="3139654D" w14:textId="77777777" w:rsidR="003E5AAB" w:rsidRPr="00B437CB" w:rsidRDefault="003E5AAB" w:rsidP="003E5AAB">
      <w:bookmarkStart w:id="1" w:name="_Toc146460771"/>
      <w:bookmarkStart w:id="2" w:name="_Toc147917259"/>
    </w:p>
    <w:p w14:paraId="3139654E" w14:textId="77777777"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14:paraId="3139654F" w14:textId="77777777"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  <w:r w:rsidR="007B7BEB">
        <w:t xml:space="preserve"> VI</w:t>
      </w:r>
      <w:r w:rsidR="00385559">
        <w:t xml:space="preserve"> (Burntwood Rounds)</w:t>
      </w:r>
    </w:p>
    <w:p w14:paraId="31396550" w14:textId="77777777" w:rsidR="00FD75CA" w:rsidRDefault="00FD75CA" w:rsidP="00FD75CA">
      <w:pPr>
        <w:pStyle w:val="Heading3"/>
      </w:pPr>
      <w:bookmarkStart w:id="3" w:name="_Toc146460772"/>
      <w:r>
        <w:t>Ladies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556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52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3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4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5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14:paraId="313965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7" w14:textId="77777777" w:rsidR="0068273E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="0068273E" w:rsidRPr="0051280F">
              <w:rPr>
                <w:rStyle w:val="Strong"/>
              </w:rPr>
              <w:t>Yor</w:t>
            </w:r>
            <w:r w:rsidR="009731EB"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58" w14:textId="77777777" w:rsidR="0068273E" w:rsidRPr="00196A71" w:rsidRDefault="0068273E" w:rsidP="0083116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59" w14:textId="77777777" w:rsidR="0068273E" w:rsidRPr="00196A71" w:rsidRDefault="0068273E" w:rsidP="0083116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5A" w14:textId="77777777" w:rsidR="0068273E" w:rsidRPr="00196A71" w:rsidRDefault="0068273E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B" w14:textId="77777777" w:rsidR="0068273E" w:rsidRPr="00196A71" w:rsidRDefault="0068273E" w:rsidP="00EF3081">
            <w:pPr>
              <w:jc w:val="right"/>
            </w:pPr>
          </w:p>
        </w:tc>
      </w:tr>
      <w:tr w:rsidR="00FD75CA" w:rsidRPr="00196A71" w14:paraId="313965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5D" w14:textId="77777777" w:rsidR="00FD75CA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="00FD75CA"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5E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5F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0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1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313965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3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4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5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6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7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313965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9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="00FD75CA"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A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B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C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D" w14:textId="77777777" w:rsidR="00FD75CA" w:rsidRPr="00196A71" w:rsidRDefault="00FD75CA" w:rsidP="00EF3081">
            <w:pPr>
              <w:jc w:val="right"/>
            </w:pPr>
          </w:p>
        </w:tc>
      </w:tr>
      <w:tr w:rsidR="00881769" w:rsidRPr="00196A71" w14:paraId="313965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F" w14:textId="77777777" w:rsidR="00881769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881769"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0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1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2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3" w14:textId="77777777" w:rsidR="00881769" w:rsidRPr="00196A71" w:rsidRDefault="00881769" w:rsidP="00EF3081">
            <w:pPr>
              <w:jc w:val="right"/>
            </w:pPr>
          </w:p>
        </w:tc>
      </w:tr>
      <w:tr w:rsidR="00881769" w:rsidRPr="00196A71" w14:paraId="3139657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5" w14:textId="77777777" w:rsidR="00881769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881769"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6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7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8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9" w14:textId="77777777" w:rsidR="00881769" w:rsidRPr="00196A71" w:rsidRDefault="00881769" w:rsidP="00EF3081">
            <w:pPr>
              <w:jc w:val="right"/>
            </w:pPr>
          </w:p>
        </w:tc>
      </w:tr>
      <w:tr w:rsidR="00E82E75" w:rsidRPr="00196A71" w14:paraId="3139658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B" w14:textId="77777777" w:rsidR="00E82E75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C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7D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7E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F" w14:textId="77777777" w:rsidR="00E82E75" w:rsidRPr="00196A71" w:rsidRDefault="00E82E75" w:rsidP="00EF3081">
            <w:pPr>
              <w:jc w:val="right"/>
            </w:pPr>
          </w:p>
        </w:tc>
      </w:tr>
      <w:tr w:rsidR="00FD75CA" w:rsidRPr="00196A71" w14:paraId="3139658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1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8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8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5" w14:textId="77777777" w:rsidR="00FD75CA" w:rsidRPr="00196A71" w:rsidRDefault="00FD75CA" w:rsidP="00EF3081">
            <w:pPr>
              <w:jc w:val="right"/>
            </w:pPr>
          </w:p>
        </w:tc>
      </w:tr>
      <w:tr w:rsidR="00774C02" w:rsidRPr="00196A71" w14:paraId="3139658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7" w14:textId="77777777" w:rsidR="00774C02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774C02"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8" w14:textId="77777777" w:rsidR="00774C02" w:rsidRPr="00196A71" w:rsidRDefault="00774C02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89" w14:textId="77777777" w:rsidR="00774C02" w:rsidRPr="00196A71" w:rsidRDefault="00774C02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8A" w14:textId="77777777" w:rsidR="00774C02" w:rsidRPr="00196A71" w:rsidRDefault="00774C02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B" w14:textId="77777777" w:rsidR="00774C02" w:rsidRPr="00196A71" w:rsidRDefault="00774C02" w:rsidP="00EF3081">
            <w:pPr>
              <w:jc w:val="right"/>
            </w:pPr>
          </w:p>
        </w:tc>
      </w:tr>
      <w:tr w:rsidR="00BF24F0" w:rsidRPr="00196A71" w14:paraId="3139659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D" w14:textId="77777777" w:rsidR="00BF24F0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BF24F0"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E" w14:textId="77777777" w:rsidR="00BF24F0" w:rsidRPr="00196A71" w:rsidRDefault="00BF24F0" w:rsidP="00AF7217"/>
        </w:tc>
        <w:tc>
          <w:tcPr>
            <w:tcW w:w="2268" w:type="dxa"/>
            <w:tcBorders>
              <w:top w:val="nil"/>
              <w:bottom w:val="nil"/>
            </w:tcBorders>
          </w:tcPr>
          <w:p w14:paraId="3139658F" w14:textId="77777777" w:rsidR="00BF24F0" w:rsidRPr="00196A71" w:rsidRDefault="00BF24F0" w:rsidP="00AF7217"/>
        </w:tc>
        <w:tc>
          <w:tcPr>
            <w:tcW w:w="851" w:type="dxa"/>
            <w:tcBorders>
              <w:top w:val="nil"/>
              <w:bottom w:val="nil"/>
            </w:tcBorders>
          </w:tcPr>
          <w:p w14:paraId="31396590" w14:textId="77777777" w:rsidR="00BF24F0" w:rsidRPr="00196A71" w:rsidRDefault="00BF24F0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1" w14:textId="77777777" w:rsidR="00BF24F0" w:rsidRPr="00196A71" w:rsidRDefault="00BF24F0" w:rsidP="00EF3081">
            <w:pPr>
              <w:jc w:val="right"/>
            </w:pPr>
          </w:p>
        </w:tc>
      </w:tr>
      <w:tr w:rsidR="00FD75CA" w:rsidRPr="00196A71" w14:paraId="3139659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3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4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95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96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7" w14:textId="77777777" w:rsidR="00FD75CA" w:rsidRPr="00196A71" w:rsidRDefault="00FD75CA" w:rsidP="00EF3081">
            <w:pPr>
              <w:jc w:val="right"/>
            </w:pPr>
          </w:p>
        </w:tc>
      </w:tr>
      <w:tr w:rsidR="00881769" w:rsidRPr="00196A71" w14:paraId="3139659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9" w14:textId="77777777" w:rsidR="00881769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A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9B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9C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D" w14:textId="77777777" w:rsidR="00881769" w:rsidRPr="00196A71" w:rsidRDefault="00881769" w:rsidP="00EF3081">
            <w:pPr>
              <w:jc w:val="right"/>
            </w:pPr>
          </w:p>
        </w:tc>
      </w:tr>
      <w:tr w:rsidR="00E82E75" w:rsidRPr="00196A71" w14:paraId="313965A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F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="00E82E75"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0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A1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A2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3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A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5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6" w14:textId="77777777" w:rsidR="00E82E75" w:rsidRPr="00196A71" w:rsidRDefault="00E82E75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A7" w14:textId="77777777" w:rsidR="00E82E75" w:rsidRPr="00196A71" w:rsidRDefault="00E82E75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A8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9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B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="00E82E75"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C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AD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AE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F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1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2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B3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B4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5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7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8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9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BA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B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C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D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E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F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C0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C1" w14:textId="77777777" w:rsidR="00E82E75" w:rsidRPr="00196A71" w:rsidRDefault="00E82E75" w:rsidP="00EF3081">
            <w:pPr>
              <w:jc w:val="right"/>
            </w:pPr>
          </w:p>
        </w:tc>
      </w:tr>
      <w:tr w:rsidR="006F6D71" w:rsidRPr="00196A71" w14:paraId="313965C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3" w14:textId="77777777" w:rsidR="006F6D71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 Frostbite</w:t>
            </w:r>
            <w:r w:rsidR="006F6D71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5C4" w14:textId="77777777" w:rsidR="006F6D71" w:rsidRPr="00196A71" w:rsidRDefault="006F6D71" w:rsidP="00DA6DF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5C5" w14:textId="77777777" w:rsidR="006F6D71" w:rsidRPr="00196A71" w:rsidRDefault="006F6D71" w:rsidP="00DA6DF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5C6" w14:textId="77777777" w:rsidR="006F6D71" w:rsidRPr="00196A71" w:rsidRDefault="006F6D71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7" w14:textId="77777777" w:rsidR="006F6D71" w:rsidRPr="00196A71" w:rsidRDefault="006F6D71" w:rsidP="00EF3081">
            <w:pPr>
              <w:jc w:val="right"/>
            </w:pPr>
          </w:p>
        </w:tc>
      </w:tr>
    </w:tbl>
    <w:p w14:paraId="313965C9" w14:textId="77777777" w:rsidR="00FD75CA" w:rsidRDefault="00310F23" w:rsidP="00FD75CA">
      <w:pPr>
        <w:pStyle w:val="Heading3"/>
      </w:pPr>
      <w:bookmarkStart w:id="4" w:name="_Toc146460773"/>
      <w:r>
        <w:t>Ladies</w:t>
      </w:r>
      <w:r w:rsidR="00FD75CA">
        <w:t xml:space="preserve"> - </w:t>
      </w:r>
      <w:r>
        <w:t>Junior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5CF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A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CB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C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D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765565" w:rsidRPr="00196A71" w14:paraId="313965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D1" w14:textId="77777777" w:rsidR="00765565" w:rsidRPr="00196A71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D2" w14:textId="77777777" w:rsidR="00765565" w:rsidRPr="00196A71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D3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4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7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8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9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DA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0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2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3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4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5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6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8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9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A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B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C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E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F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0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1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2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4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5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6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7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8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A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B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C" w14:textId="77777777" w:rsidR="00765565" w:rsidRPr="00196A71" w:rsidRDefault="00765565" w:rsidP="00500397"/>
        </w:tc>
        <w:tc>
          <w:tcPr>
            <w:tcW w:w="851" w:type="dxa"/>
            <w:tcBorders>
              <w:top w:val="nil"/>
              <w:bottom w:val="nil"/>
            </w:tcBorders>
          </w:tcPr>
          <w:p w14:paraId="313965FD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E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1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2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3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4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7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8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9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A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0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2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3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4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5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6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8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9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A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B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C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E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F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0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1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2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4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5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6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7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8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A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B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C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D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E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1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2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3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4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96A71" w14:paraId="3139663B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7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8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9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A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96A71" w14:paraId="31396641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3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3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3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3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40" w14:textId="77777777" w:rsidR="00765565" w:rsidRPr="00196A71" w:rsidRDefault="00765565" w:rsidP="00EF3081">
            <w:pPr>
              <w:jc w:val="right"/>
            </w:pPr>
          </w:p>
        </w:tc>
      </w:tr>
    </w:tbl>
    <w:p w14:paraId="31396642" w14:textId="77777777" w:rsidR="00310F23" w:rsidRDefault="00310F23" w:rsidP="00310F23">
      <w:pPr>
        <w:pStyle w:val="Heading2"/>
      </w:pPr>
      <w:bookmarkStart w:id="5" w:name="_Toc146460774"/>
      <w:bookmarkStart w:id="6" w:name="_Toc147917260"/>
      <w:r w:rsidRPr="00073F27">
        <w:lastRenderedPageBreak/>
        <w:t>Compound Unlimited</w:t>
      </w:r>
      <w:r>
        <w:t xml:space="preserve"> VI (Burntwood Rounds)</w:t>
      </w:r>
    </w:p>
    <w:p w14:paraId="31396643" w14:textId="77777777" w:rsidR="00310F23" w:rsidRDefault="00310F23" w:rsidP="00310F23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51280F" w14:paraId="31396649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45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6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7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8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310F23" w:rsidRPr="00196A71" w14:paraId="3139664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4B" w14:textId="77777777" w:rsidR="00310F23" w:rsidRPr="00196A71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4C" w14:textId="77777777" w:rsidR="00310F23" w:rsidRPr="00196A71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4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5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5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A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C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D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E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F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0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2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3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4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5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6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8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9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A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B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C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E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F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0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1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2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5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6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7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8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B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C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8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8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A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C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D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E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F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0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2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3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4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5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6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8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9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A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B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C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E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F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0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1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2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5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6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7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8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B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C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B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B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B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B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B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B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B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B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B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B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A" w14:textId="77777777" w:rsidR="00310F23" w:rsidRPr="00196A71" w:rsidRDefault="00310F23" w:rsidP="00934936">
            <w:pPr>
              <w:jc w:val="right"/>
            </w:pPr>
          </w:p>
        </w:tc>
      </w:tr>
    </w:tbl>
    <w:p w14:paraId="313966BC" w14:textId="77777777" w:rsidR="00310F23" w:rsidRDefault="00310F23" w:rsidP="00310F23">
      <w:pPr>
        <w:pStyle w:val="Heading3"/>
      </w:pPr>
      <w:r>
        <w:t>Gentlmen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51280F" w14:paraId="313966C2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B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BE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BF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C0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C1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310F23" w:rsidRPr="00196A71" w14:paraId="31396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C4" w14:textId="77777777" w:rsidR="00310F23" w:rsidRPr="00196A71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C5" w14:textId="77777777" w:rsidR="00310F23" w:rsidRPr="00196A71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C6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7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CA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CB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CC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CD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3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5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6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7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8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9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B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C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D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E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F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1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2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3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4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5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7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8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9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A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B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E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F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0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1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4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5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6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7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A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B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C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D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3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5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6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7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8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9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B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C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D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E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F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1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2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3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4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5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7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8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9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A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B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E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F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20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1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4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5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6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7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96A71" w14:paraId="3139672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A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B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C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D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96A71" w14:paraId="3139673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2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3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3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3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33" w14:textId="77777777" w:rsidR="00310F23" w:rsidRPr="00196A71" w:rsidRDefault="00310F23" w:rsidP="00934936">
            <w:pPr>
              <w:jc w:val="right"/>
            </w:pPr>
          </w:p>
        </w:tc>
      </w:tr>
    </w:tbl>
    <w:p w14:paraId="31396735" w14:textId="77777777" w:rsidR="00FD75CA" w:rsidRDefault="00FD75CA" w:rsidP="00FD75CA">
      <w:pPr>
        <w:pStyle w:val="Heading2"/>
      </w:pPr>
      <w:r w:rsidRPr="00840273">
        <w:lastRenderedPageBreak/>
        <w:t>Recurve</w:t>
      </w:r>
      <w:bookmarkEnd w:id="5"/>
      <w:bookmarkEnd w:id="6"/>
      <w:r w:rsidRPr="00840273">
        <w:t xml:space="preserve"> Freestyle</w:t>
      </w:r>
      <w:r w:rsidR="007B7BEB">
        <w:t xml:space="preserve"> V</w:t>
      </w:r>
      <w:r w:rsidR="00310F23">
        <w:t>I</w:t>
      </w:r>
      <w:r w:rsidR="00385559">
        <w:t xml:space="preserve"> (Burntwood Rounds)</w:t>
      </w:r>
    </w:p>
    <w:p w14:paraId="31396736" w14:textId="77777777" w:rsidR="00FD75CA" w:rsidRDefault="00FD75CA" w:rsidP="00FD75CA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73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38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9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A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B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765565" w:rsidRPr="00196A71" w14:paraId="3139674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3D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3E" w14:textId="77777777" w:rsidR="00765565" w:rsidRPr="00196A71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3F" w14:textId="77777777" w:rsidR="00765565" w:rsidRPr="00196A71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40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41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74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3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4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45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46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7" w14:textId="77777777" w:rsidR="00765565" w:rsidRPr="00196A71" w:rsidRDefault="00765565" w:rsidP="00EF3081">
            <w:pPr>
              <w:jc w:val="right"/>
            </w:pPr>
          </w:p>
        </w:tc>
      </w:tr>
      <w:tr w:rsidR="007051D7" w:rsidRPr="00196A71" w14:paraId="3139674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A" w14:textId="77777777" w:rsidR="007051D7" w:rsidRPr="00196A71" w:rsidRDefault="00C955FB" w:rsidP="000A03C4">
            <w:r>
              <w:t xml:space="preserve">Mrs. </w:t>
            </w:r>
            <w:r w:rsidR="007051D7">
              <w:t>M</w:t>
            </w:r>
            <w:r>
              <w:t>.</w:t>
            </w:r>
            <w:r w:rsidR="007051D7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4B" w14:textId="77777777" w:rsidR="007051D7" w:rsidRPr="00196A71" w:rsidRDefault="007051D7" w:rsidP="000A03C4">
            <w:r>
              <w:t>Castle Moat &amp; Folk</w:t>
            </w:r>
            <w:r w:rsidR="00C955FB">
              <w:t>e</w:t>
            </w:r>
            <w:r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4C" w14:textId="77777777" w:rsidR="007051D7" w:rsidRPr="00196A71" w:rsidRDefault="007051D7" w:rsidP="00EF3081">
            <w:pPr>
              <w:jc w:val="right"/>
            </w:pPr>
            <w:r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D" w14:textId="77777777" w:rsidR="007051D7" w:rsidRPr="00196A71" w:rsidRDefault="007051D7" w:rsidP="00EF3081">
            <w:pPr>
              <w:jc w:val="right"/>
            </w:pPr>
            <w:r>
              <w:t>31</w:t>
            </w:r>
            <w:r w:rsidR="00B8065A">
              <w:t xml:space="preserve"> </w:t>
            </w:r>
            <w:r>
              <w:t>Aug 2008</w:t>
            </w:r>
          </w:p>
        </w:tc>
      </w:tr>
      <w:tr w:rsidR="007051D7" w:rsidRPr="00196A71" w14:paraId="3139675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F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0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1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2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3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5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5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6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7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8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9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6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B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C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D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E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F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6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1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2" w14:textId="77777777" w:rsidR="007051D7" w:rsidRPr="00196A71" w:rsidRDefault="00C955FB" w:rsidP="000A03C4">
            <w:r>
              <w:t xml:space="preserve">Mrs. </w:t>
            </w:r>
            <w:r w:rsidR="007051D7">
              <w:t>M</w:t>
            </w:r>
            <w:r>
              <w:t>.</w:t>
            </w:r>
            <w:r w:rsidR="007051D7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63" w14:textId="77777777" w:rsidR="007051D7" w:rsidRPr="00196A71" w:rsidRDefault="007051D7" w:rsidP="000A03C4">
            <w:r>
              <w:t>Castle Moat &amp; Folk</w:t>
            </w:r>
            <w:r w:rsidR="00C955FB">
              <w:t>e</w:t>
            </w:r>
            <w:r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64" w14:textId="77777777" w:rsidR="007051D7" w:rsidRPr="00196A71" w:rsidRDefault="007051D7" w:rsidP="00EF3081">
            <w:pPr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5" w14:textId="77777777" w:rsidR="007051D7" w:rsidRPr="00196A71" w:rsidRDefault="007051D7" w:rsidP="00EF3081">
            <w:pPr>
              <w:jc w:val="right"/>
            </w:pPr>
            <w:r>
              <w:t>20 Jul 2008</w:t>
            </w:r>
          </w:p>
        </w:tc>
      </w:tr>
      <w:tr w:rsidR="007051D7" w:rsidRPr="00196A71" w14:paraId="3139676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7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8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9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6A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B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D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E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F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0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1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3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4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5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6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7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A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B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C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D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8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F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0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1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2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3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8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5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6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7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8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9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B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C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D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E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F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1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2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3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4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5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7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8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9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A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B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D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E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F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0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1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8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A3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A4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A5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6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7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AA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AB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AC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D" w14:textId="77777777" w:rsidR="007051D7" w:rsidRPr="00196A71" w:rsidRDefault="007051D7" w:rsidP="00EF3081">
            <w:pPr>
              <w:jc w:val="right"/>
            </w:pPr>
          </w:p>
        </w:tc>
      </w:tr>
    </w:tbl>
    <w:p w14:paraId="313967AF" w14:textId="77777777" w:rsidR="00AB1133" w:rsidRDefault="00AB1133" w:rsidP="00AB1133">
      <w:pPr>
        <w:pStyle w:val="Heading3"/>
      </w:pPr>
      <w:bookmarkStart w:id="7" w:name="_Toc146460777"/>
      <w:bookmarkStart w:id="8" w:name="_Toc147917261"/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1133" w:rsidRPr="00B02FF5" w14:paraId="313967B5" w14:textId="77777777" w:rsidTr="00AB11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B1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2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3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4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AB1133" w:rsidRPr="00196A71" w14:paraId="313967B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B7" w14:textId="77777777" w:rsidR="00AB1133" w:rsidRPr="00196A71" w:rsidRDefault="00AB1133" w:rsidP="00AB113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B8" w14:textId="77777777" w:rsidR="00AB1133" w:rsidRPr="00196A71" w:rsidRDefault="00AB1133" w:rsidP="00AB113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B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B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B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B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B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6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8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9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A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B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C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E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F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0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1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2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4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5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6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7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8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A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B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C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D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E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E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1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2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3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4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E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7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8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6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8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9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A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B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C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E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F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0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1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2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4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5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6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7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8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A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B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C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D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E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1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1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2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3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4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1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7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8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2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2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27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2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2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2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6" w14:textId="77777777" w:rsidR="00AB1133" w:rsidRPr="00196A71" w:rsidRDefault="00AB1133" w:rsidP="00AB1133">
            <w:pPr>
              <w:jc w:val="right"/>
            </w:pPr>
          </w:p>
        </w:tc>
      </w:tr>
    </w:tbl>
    <w:p w14:paraId="31396828" w14:textId="77777777" w:rsidR="009550EF" w:rsidRDefault="009550EF" w:rsidP="009550EF">
      <w:pPr>
        <w:pStyle w:val="Heading2"/>
      </w:pPr>
      <w:r w:rsidRPr="00840273">
        <w:lastRenderedPageBreak/>
        <w:t>Recurve Freestyle</w:t>
      </w:r>
      <w:r>
        <w:t xml:space="preserve"> VI (Burntwood Rounds)</w:t>
      </w:r>
    </w:p>
    <w:p w14:paraId="31396829" w14:textId="77777777" w:rsidR="009550EF" w:rsidRDefault="009550EF" w:rsidP="009550EF">
      <w:pPr>
        <w:pStyle w:val="Heading3"/>
      </w:pPr>
      <w:r>
        <w:t>Gentleman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51280F" w14:paraId="3139682F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2B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C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D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E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9550EF" w:rsidRPr="00196A71" w14:paraId="3139683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31" w14:textId="77777777" w:rsidR="009550EF" w:rsidRPr="00196A71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32" w14:textId="77777777" w:rsidR="009550EF" w:rsidRPr="00196A71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3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3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3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0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2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3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4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5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6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8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9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A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B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C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5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E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F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0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1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2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5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4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5" w14:textId="77777777" w:rsidR="009550EF" w:rsidRPr="00196A71" w:rsidRDefault="001C3852" w:rsidP="00934936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856" w14:textId="77777777" w:rsidR="009550EF" w:rsidRPr="00196A71" w:rsidRDefault="00CC7C9B" w:rsidP="00934936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857" w14:textId="77777777" w:rsidR="009550EF" w:rsidRPr="00196A71" w:rsidRDefault="001C3852" w:rsidP="00934936">
            <w:pPr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8" w14:textId="77777777" w:rsidR="009550EF" w:rsidRPr="00196A71" w:rsidRDefault="001C3852" w:rsidP="00934936">
            <w:pPr>
              <w:jc w:val="right"/>
            </w:pPr>
            <w:r>
              <w:t>09 Aug 2008</w:t>
            </w:r>
          </w:p>
        </w:tc>
      </w:tr>
      <w:tr w:rsidR="009550EF" w:rsidRPr="00196A71" w14:paraId="3139685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B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C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D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E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6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1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2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6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0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2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3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4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5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6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8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9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A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B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C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E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F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0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1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2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4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5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6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7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8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B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C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D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E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9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1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2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9B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A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9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9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9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9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A0" w14:textId="77777777" w:rsidR="009550EF" w:rsidRPr="00196A71" w:rsidRDefault="009550EF" w:rsidP="00934936">
            <w:pPr>
              <w:jc w:val="right"/>
            </w:pPr>
          </w:p>
        </w:tc>
      </w:tr>
    </w:tbl>
    <w:p w14:paraId="313968A2" w14:textId="77777777" w:rsidR="009550EF" w:rsidRDefault="009550EF" w:rsidP="009550EF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B02FF5" w14:paraId="313968A8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A4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5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6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7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9550EF" w:rsidRPr="00196A71" w14:paraId="313968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AA" w14:textId="77777777" w:rsidR="009550EF" w:rsidRPr="00196A71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AB" w14:textId="77777777" w:rsidR="009550EF" w:rsidRPr="00196A71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A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A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9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B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C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D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E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F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1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2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3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4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5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7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8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9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A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B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D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E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F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0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1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4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5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6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7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A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B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9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B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C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D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E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F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1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2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3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4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5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7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8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9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A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B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D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E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F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0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1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4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5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6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7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A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B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1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1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1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1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1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1A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91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91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91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9" w14:textId="77777777" w:rsidR="009550EF" w:rsidRPr="00196A71" w:rsidRDefault="009550EF" w:rsidP="00934936">
            <w:pPr>
              <w:jc w:val="right"/>
            </w:pPr>
          </w:p>
        </w:tc>
      </w:tr>
    </w:tbl>
    <w:p w14:paraId="3139691B" w14:textId="77777777" w:rsidR="001447CC" w:rsidRPr="001447CC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91C" w14:textId="77777777" w:rsidR="001447CC" w:rsidRPr="001447CC" w:rsidRDefault="001447CC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563094" w14:paraId="31396922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1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91E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1F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20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21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447CC" w:rsidRPr="00563094" w14:paraId="313969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92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92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92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2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2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2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2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C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D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E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F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447CC" w:rsidRPr="00563094" w14:paraId="31396A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E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F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0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1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447CC" w:rsidRPr="00563094" w14:paraId="31396A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3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3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A3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A38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9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A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A3B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447CC" w:rsidRPr="00563094" w14:paraId="31396A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B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B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C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C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1C8B9E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0095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2B48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4972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7938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36C2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447CC" w:rsidRPr="00563094" w14:paraId="31396AC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D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D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D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D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AD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AD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AD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AD9" w14:textId="77777777" w:rsidR="001447CC" w:rsidRPr="001447CC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1053D0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ADA" w14:textId="77777777" w:rsidR="001447CC" w:rsidRPr="001447CC" w:rsidRDefault="001A1A54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563094" w14:paraId="31396AE0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ADC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D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E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F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447CC" w:rsidRPr="00563094" w14:paraId="31396AE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AE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AE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AE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E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E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E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0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0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A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B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C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D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447CC" w:rsidRPr="00563094" w14:paraId="31396B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C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D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E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F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447CC" w:rsidRPr="00563094" w14:paraId="31396B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BF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BF6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7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8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BF9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447CC" w:rsidRPr="00563094" w14:paraId="31396C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F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5033D8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C1CC44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62A1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88E1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DFE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C4DD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447CC" w:rsidRPr="00563094" w14:paraId="31396C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C9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C9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C9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C97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C98" w14:textId="77777777" w:rsidR="00934936" w:rsidRP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934936">
        <w:rPr>
          <w:rFonts w:ascii="Arial" w:hAnsi="Arial"/>
          <w:b/>
          <w:color w:val="800000"/>
          <w:sz w:val="24"/>
          <w:u w:val="single"/>
        </w:rPr>
        <w:t xml:space="preserve"> – </w:t>
      </w:r>
      <w:r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6C9E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C9A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B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C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D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6C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C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C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C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8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9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A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B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6D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A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B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C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D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6D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DB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DB4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5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6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DB7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6D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B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B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2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2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4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9AC341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EB16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859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BD4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750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5C53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6E4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4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5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E4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E5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E5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E55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E56" w14:textId="77777777" w:rsidR="00934936" w:rsidRP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6E5C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E58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9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A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B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6E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E5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E5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5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6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E6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6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7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8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9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6F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8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9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A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B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6F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F7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F72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3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4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F75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6F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7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7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1875F9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C9DA03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D7A5C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BEA0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B06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589E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70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00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00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0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1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01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013" w14:textId="77777777" w:rsidR="00197569" w:rsidRPr="00197569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Pr="00197569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014" w14:textId="77777777" w:rsidR="00197569" w:rsidRPr="00197569" w:rsidRDefault="00197569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97569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563094" w14:paraId="3139701A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016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7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8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9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97569" w:rsidRPr="00563094" w14:paraId="313970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01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01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01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4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5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6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7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97569" w:rsidRPr="00563094" w14:paraId="313970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6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7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8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9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97569" w:rsidRPr="00563094" w14:paraId="313971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12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130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1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2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133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97569" w:rsidRPr="00563094" w14:paraId="313971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9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9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CD1CB07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9B67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6DF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415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FF2D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39B83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97569" w:rsidRPr="00563094" w14:paraId="313971C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C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C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D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1C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1C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1C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1D1" w14:textId="77777777" w:rsidR="00197569" w:rsidRPr="00197569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t xml:space="preserve">Recurve Freestyle </w:t>
      </w:r>
      <w:r w:rsidRPr="00197569">
        <w:rPr>
          <w:rFonts w:ascii="Arial" w:hAnsi="Arial"/>
          <w:b/>
          <w:smallCaps/>
          <w:color w:val="800000"/>
          <w:sz w:val="28"/>
        </w:rPr>
        <w:t>VI</w:t>
      </w:r>
    </w:p>
    <w:p w14:paraId="313971D2" w14:textId="77777777" w:rsidR="00197569" w:rsidRPr="00197569" w:rsidRDefault="001A1A54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</w:t>
      </w:r>
      <w:r w:rsidR="00197569" w:rsidRPr="00197569">
        <w:rPr>
          <w:rFonts w:ascii="Arial" w:hAnsi="Arial"/>
          <w:b/>
          <w:color w:val="800000"/>
          <w:sz w:val="24"/>
          <w:u w:val="single"/>
        </w:rPr>
        <w:t xml:space="preserve"> – </w:t>
      </w:r>
      <w:r>
        <w:rPr>
          <w:rFonts w:ascii="Arial" w:hAnsi="Arial"/>
          <w:b/>
          <w:color w:val="800000"/>
          <w:sz w:val="24"/>
          <w:u w:val="single"/>
        </w:rPr>
        <w:t>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563094" w14:paraId="313971D8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1D4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5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6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7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97569" w:rsidRPr="00563094" w14:paraId="313971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1D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1D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1D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D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2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3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4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5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97569" w:rsidRPr="00563094" w14:paraId="313972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4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5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6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7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97569" w:rsidRPr="00563094" w14:paraId="313972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2E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2EE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EF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F0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2F1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97569" w:rsidRPr="00563094" w14:paraId="313972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E4E67C8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8A5C0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B81C2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D9C2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A81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BFE7A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97569" w:rsidRPr="00563094" w14:paraId="313973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8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8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8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38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38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38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38F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t>Recurve Freestyle VI</w:t>
      </w:r>
    </w:p>
    <w:p w14:paraId="31397390" w14:textId="77777777" w:rsidR="00934936" w:rsidRP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934936">
        <w:rPr>
          <w:rFonts w:ascii="Arial" w:hAnsi="Arial"/>
          <w:b/>
          <w:color w:val="800000"/>
          <w:sz w:val="24"/>
          <w:u w:val="single"/>
        </w:rPr>
        <w:t xml:space="preserve">– </w:t>
      </w:r>
      <w:r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7396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392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3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4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5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73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39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39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39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9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9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9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3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C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D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07 Jun 2009</w:t>
            </w:r>
          </w:p>
        </w:tc>
      </w:tr>
      <w:tr w:rsidR="009A79C0" w:rsidRPr="00563094" w14:paraId="313973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3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0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1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3" w14:textId="3F01FE3E" w:rsidR="009A79C0" w:rsidRPr="007473C7" w:rsidRDefault="006C2056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</w:t>
            </w:r>
            <w:r w:rsidR="00037095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 xml:space="preserve">Oct </w:t>
            </w:r>
            <w:r w:rsidR="00C76117" w:rsidRPr="007473C7">
              <w:rPr>
                <w:sz w:val="14"/>
                <w:szCs w:val="14"/>
              </w:rPr>
              <w:t>20</w:t>
            </w:r>
            <w:r w:rsidRPr="007473C7">
              <w:rPr>
                <w:sz w:val="14"/>
                <w:szCs w:val="14"/>
              </w:rPr>
              <w:t>09</w:t>
            </w:r>
          </w:p>
        </w:tc>
      </w:tr>
      <w:tr w:rsidR="009A79C0" w:rsidRPr="00563094" w14:paraId="313974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4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5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20 Aug 2008</w:t>
            </w:r>
          </w:p>
        </w:tc>
      </w:tr>
      <w:tr w:rsidR="009A79C0" w:rsidRPr="00563094" w14:paraId="313974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0" w14:textId="77777777" w:rsidR="009A79C0" w:rsidRPr="007473C7" w:rsidRDefault="009A79C0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1" w14:textId="77777777" w:rsidR="009A79C0" w:rsidRPr="007473C7" w:rsidRDefault="009A79C0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2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3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A79C0" w:rsidRPr="00563094" w14:paraId="313974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2" w14:textId="77777777" w:rsidR="009A79C0" w:rsidRPr="007473C7" w:rsidRDefault="009A79C0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3" w14:textId="77777777" w:rsidR="009A79C0" w:rsidRPr="007473C7" w:rsidRDefault="009A79C0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4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5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A79C0" w:rsidRPr="00563094" w14:paraId="313974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A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4A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4AC" w14:textId="77777777" w:rsidR="009A79C0" w:rsidRPr="007473C7" w:rsidRDefault="009A79C0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D" w14:textId="77777777" w:rsidR="009A79C0" w:rsidRPr="007473C7" w:rsidRDefault="009A79C0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E" w14:textId="77777777" w:rsidR="009A79C0" w:rsidRPr="007473C7" w:rsidRDefault="009A79C0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4AF" w14:textId="77777777" w:rsidR="009A79C0" w:rsidRPr="007473C7" w:rsidRDefault="009A79C0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A79C0" w:rsidRPr="00563094" w14:paraId="313974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8EC32B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2278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2960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217F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DD92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CF5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A79C0" w:rsidRPr="00563094" w14:paraId="313975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4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4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4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4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4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54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54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54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54D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t>Recurve Freestyle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54E" w14:textId="77777777" w:rsidR="00934936" w:rsidRP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7554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4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550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1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2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53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755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55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55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55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5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5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5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5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5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8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8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E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F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0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1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76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0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1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2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3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76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6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6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66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66A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B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C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66D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76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19BD6390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B0D7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1ABF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FBD2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7B25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1B08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7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7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7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7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70B" w14:textId="77777777" w:rsidR="001A1A54" w:rsidRPr="001447CC" w:rsidRDefault="001A1A54" w:rsidP="001A1A54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70C" w14:textId="77777777" w:rsidR="001A1A54" w:rsidRPr="001447CC" w:rsidRDefault="001A1A54" w:rsidP="001A1A54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A1A54" w:rsidRPr="00563094" w14:paraId="31397712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0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70E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0F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10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11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A1A54" w:rsidRPr="00563094" w14:paraId="3139771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71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71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71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1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1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1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1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1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2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2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5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5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8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8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B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B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C" w14:textId="77777777" w:rsidR="001A1A54" w:rsidRPr="007473C7" w:rsidRDefault="001A1A54" w:rsidP="001A1A5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D" w14:textId="77777777" w:rsidR="001A1A54" w:rsidRPr="007473C7" w:rsidRDefault="001A1A54" w:rsidP="001A1A5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E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F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A1A54" w:rsidRPr="00563094" w14:paraId="313977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E" w14:textId="77777777" w:rsidR="001A1A54" w:rsidRPr="007473C7" w:rsidRDefault="001A1A54" w:rsidP="001A1A5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F" w14:textId="77777777" w:rsidR="001A1A54" w:rsidRPr="007473C7" w:rsidRDefault="001A1A54" w:rsidP="001A1A5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0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1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A1A54" w:rsidRPr="00563094" w14:paraId="313978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2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2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82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828" w14:textId="77777777" w:rsidR="001A1A54" w:rsidRPr="007473C7" w:rsidRDefault="001A1A54" w:rsidP="001A1A5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9" w14:textId="77777777" w:rsidR="001A1A54" w:rsidRPr="007473C7" w:rsidRDefault="001A1A54" w:rsidP="001A1A5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A" w14:textId="77777777" w:rsidR="001A1A54" w:rsidRPr="007473C7" w:rsidRDefault="001A1A54" w:rsidP="001A1A5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82B" w14:textId="77777777" w:rsidR="001A1A54" w:rsidRPr="007473C7" w:rsidRDefault="001A1A54" w:rsidP="001A1A5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A1A54" w:rsidRPr="00563094" w14:paraId="313978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86F107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1491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EEC0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274A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306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A0F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A1A54" w:rsidRPr="00563094" w14:paraId="313978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C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C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8C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8C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8C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8C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8C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8D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8C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8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8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8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8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79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79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9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9E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9E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79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4BF2B5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9F153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C6F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C92A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D40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ECF9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7A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A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A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A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A8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A8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7A8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A8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7A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A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A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A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8" w14:textId="2022BCBF" w:rsidR="00A03080" w:rsidRPr="007473C7" w:rsidRDefault="00BA6902" w:rsidP="00854C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9" w14:textId="6FAF9BF0" w:rsidR="00A03080" w:rsidRPr="007473C7" w:rsidRDefault="00BA6902" w:rsidP="00854C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A" w14:textId="3EFE3B00" w:rsidR="00A03080" w:rsidRPr="007473C7" w:rsidRDefault="00BA6902" w:rsidP="00854C8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B" w14:textId="3A2A4FBC" w:rsidR="00A03080" w:rsidRPr="007473C7" w:rsidRDefault="00BA6902" w:rsidP="00854C8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Jul 2012</w:t>
            </w:r>
          </w:p>
        </w:tc>
      </w:tr>
      <w:tr w:rsidR="00A03080" w:rsidRPr="00563094" w14:paraId="31397B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7B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7B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B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BA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BA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7B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A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A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19B084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BB36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D703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7085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785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D9E9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7C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C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C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C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C4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C4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C4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C4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C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C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C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C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7D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7D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D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D6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D6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7D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69C4D0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2FA2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34AA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5155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03E1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AB48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7D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E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D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D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D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E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E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E0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bookmarkStart w:id="9" w:name="_Toc146460819"/>
      <w:bookmarkStart w:id="10" w:name="_Toc147917281"/>
      <w:bookmarkEnd w:id="7"/>
      <w:bookmarkEnd w:id="8"/>
      <w:r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31397E0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7E0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E0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7E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E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E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E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7E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7F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F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F2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F2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7F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935363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02FD6A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07DA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09D8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8F1B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D6B2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7F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B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FB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FB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FB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FC1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31397FC2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FC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FC4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5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6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7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F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F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F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F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2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3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4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5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0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4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5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6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7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0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0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0DE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DF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E0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0E1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0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E149C3D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7597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FEB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8E37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BC179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A05F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1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1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1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1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17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3139818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18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18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1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1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1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1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0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1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2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3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82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2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3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4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5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82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2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29C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D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E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29F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82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0FD7762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31DF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14C6C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D8DDA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78F2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AC1E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83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3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3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3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33D" w14:textId="77777777" w:rsidR="008E7E43" w:rsidRPr="00934936" w:rsidRDefault="00F12DD8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t>R</w:t>
      </w:r>
      <w:r w:rsidR="008E7E43">
        <w:rPr>
          <w:rFonts w:ascii="Arial" w:hAnsi="Arial"/>
          <w:b/>
          <w:smallCaps/>
          <w:color w:val="800000"/>
          <w:sz w:val="28"/>
        </w:rPr>
        <w:t>ecurve Freestyle ARST</w:t>
      </w:r>
    </w:p>
    <w:p w14:paraId="3139833E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34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340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1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2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43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3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3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3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3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E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F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0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1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4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0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1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2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3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4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4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45A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B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C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45D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4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DEFFF0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33C5A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EFBA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8D69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C223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570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4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4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4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4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4FB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4FC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850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4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4FE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4FF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500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501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85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5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5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5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C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D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E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F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85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E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F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0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1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85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6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618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9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A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61B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86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525A1B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0D910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189D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D8B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16C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6C2A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86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6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6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6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6B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6B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6C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6B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6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6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6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6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7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7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7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7D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7D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7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693F76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750A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F61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596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A744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AA4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8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8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8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8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87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87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887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87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88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8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8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8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89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89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9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99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99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89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0C6AD7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34A04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6EF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DE38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FC443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8F3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8A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A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A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A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A3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A3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A3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A3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A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A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A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A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B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B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B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B5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B5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B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1AC4981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6F4F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0319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79B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B93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06AF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B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B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B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B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BF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31398BF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BF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BF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C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B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B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B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8C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8C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D0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D1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D1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8D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E4DEED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8FB7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33329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E883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C2AB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EFFF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8D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D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D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D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DB1" w14:textId="77777777" w:rsidR="008E7E43" w:rsidRPr="0029402C" w:rsidRDefault="008E7E43" w:rsidP="0029402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29402C"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31398DB2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DB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DB4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5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6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7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D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D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D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D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4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5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6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7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14 Aug 2011</w:t>
            </w:r>
          </w:p>
        </w:tc>
      </w:tr>
      <w:tr w:rsidR="00A0669C" w:rsidRPr="00563094" w14:paraId="31398E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A" w14:textId="3B8D3049" w:rsidR="00A0669C" w:rsidRPr="007473C7" w:rsidRDefault="00912EE9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B" w14:textId="31CBE79B" w:rsidR="00A0669C" w:rsidRPr="007473C7" w:rsidRDefault="00912EE9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C" w14:textId="19AE13A7" w:rsidR="00A0669C" w:rsidRPr="007473C7" w:rsidRDefault="00912EE9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D" w14:textId="449EE6A2" w:rsidR="00A0669C" w:rsidRPr="007473C7" w:rsidRDefault="00912EE9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 Apr 2012</w:t>
            </w:r>
          </w:p>
        </w:tc>
      </w:tr>
      <w:tr w:rsidR="00A0669C" w:rsidRPr="00563094" w14:paraId="31398E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F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0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1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2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3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5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6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7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8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9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B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C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D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E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F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1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2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3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4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5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 Oct 2011</w:t>
            </w:r>
          </w:p>
        </w:tc>
      </w:tr>
      <w:tr w:rsidR="00763114" w:rsidRPr="00563094" w14:paraId="31398E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7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8" w14:textId="46F47EA6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9" w14:textId="2CAB7CB3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A" w14:textId="49DBA310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B" w14:textId="0A0B73F5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Aug 2012</w:t>
            </w:r>
          </w:p>
        </w:tc>
      </w:tr>
      <w:tr w:rsidR="00763114" w:rsidRPr="00563094" w14:paraId="31398E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D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E" w14:textId="68557008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F" w14:textId="30B7CF7B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0" w14:textId="1447C3AE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1" w14:textId="202A9E70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Jul 2012</w:t>
            </w:r>
          </w:p>
        </w:tc>
      </w:tr>
      <w:tr w:rsidR="00763114" w:rsidRPr="00563094" w14:paraId="31398E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3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4" w14:textId="7777777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5" w14:textId="7777777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6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7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23 Jul 2011</w:t>
            </w:r>
          </w:p>
        </w:tc>
      </w:tr>
      <w:tr w:rsidR="00763114" w:rsidRPr="00563094" w14:paraId="31398E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9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A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B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C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D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F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0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1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2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3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5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6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7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8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9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B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C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D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E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F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1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2" w14:textId="7777777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3" w14:textId="7777777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4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5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2011</w:t>
            </w:r>
          </w:p>
        </w:tc>
      </w:tr>
      <w:tr w:rsidR="00763114" w:rsidRPr="00563094" w14:paraId="31398E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7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8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9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A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B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D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E" w14:textId="7777777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F" w14:textId="7777777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0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1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05 Jul 2011</w:t>
            </w:r>
          </w:p>
        </w:tc>
      </w:tr>
      <w:tr w:rsidR="00763114" w:rsidRPr="00563094" w14:paraId="31398E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3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4" w14:textId="29C9F4A2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5" w14:textId="43BAA5E5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6" w14:textId="1C854210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7" w14:textId="3F4430BC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Jun 2012</w:t>
            </w:r>
          </w:p>
        </w:tc>
      </w:tr>
      <w:tr w:rsidR="00763114" w:rsidRPr="00563094" w14:paraId="31398E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9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A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B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C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D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F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0" w14:textId="2AFECBAC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1" w14:textId="0BD83CA3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2" w14:textId="5EE37588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3" w14:textId="5720CFBA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Jun 2012</w:t>
            </w:r>
          </w:p>
        </w:tc>
      </w:tr>
      <w:tr w:rsidR="00763114" w:rsidRPr="00563094" w14:paraId="31398E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5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6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7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8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9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B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C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D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E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F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1" w14:textId="76508FC4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2" w14:textId="530BD956" w:rsidR="00763114" w:rsidRPr="007473C7" w:rsidRDefault="00763114" w:rsidP="008E7E43">
            <w:pPr>
              <w:rPr>
                <w:sz w:val="14"/>
                <w:szCs w:val="14"/>
                <w:lang w:val="it-IT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3" w14:textId="089D941C" w:rsidR="00763114" w:rsidRPr="007473C7" w:rsidRDefault="00763114" w:rsidP="008E7E43">
            <w:pPr>
              <w:rPr>
                <w:sz w:val="14"/>
                <w:szCs w:val="14"/>
                <w:lang w:val="it-IT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4" w14:textId="43694815" w:rsidR="00763114" w:rsidRPr="007473C7" w:rsidRDefault="00763114" w:rsidP="008E7E43">
            <w:pPr>
              <w:jc w:val="right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5" w14:textId="20D3BEEF" w:rsidR="00763114" w:rsidRPr="007473C7" w:rsidRDefault="00763114" w:rsidP="008E7E43">
            <w:pPr>
              <w:jc w:val="right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14 Jul 2012</w:t>
            </w:r>
          </w:p>
        </w:tc>
      </w:tr>
      <w:tr w:rsidR="00763114" w:rsidRPr="00563094" w14:paraId="31398E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7" w14:textId="092663EA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8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9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A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B" w14:textId="64D98DEB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D" w14:textId="2FFF011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E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F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0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1" w14:textId="501AD234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3" w14:textId="668324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4" w14:textId="77777777" w:rsidR="00763114" w:rsidRPr="007473C7" w:rsidRDefault="00763114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5" w14:textId="77777777" w:rsidR="00763114" w:rsidRPr="007473C7" w:rsidRDefault="00763114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6" w14:textId="77777777" w:rsidR="00763114" w:rsidRPr="007473C7" w:rsidRDefault="00763114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7" w14:textId="05353D73" w:rsidR="00763114" w:rsidRPr="007473C7" w:rsidRDefault="00763114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763114" w:rsidRPr="00563094" w14:paraId="31398E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9" w14:textId="1F6F2042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A" w14:textId="7737A66A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B" w14:textId="2CF83821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C" w14:textId="132CFAE0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D" w14:textId="3FF7C5E1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Jun 2012</w:t>
            </w:r>
          </w:p>
        </w:tc>
      </w:tr>
      <w:tr w:rsidR="00763114" w:rsidRPr="00563094" w14:paraId="31398E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F" w14:textId="0C29F063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0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1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2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3" w14:textId="048562BF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5" w14:textId="242041B4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6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7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8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9" w14:textId="7CAD6C4A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B" w14:textId="7BE78A31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C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D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E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F" w14:textId="5264B102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1" w14:textId="4DF1DAD3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2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3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4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5" w14:textId="649BF423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7" w14:textId="277F95A0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8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9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A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B" w14:textId="22A177D9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ECD" w14:textId="2167B542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ECE" w14:textId="77777777" w:rsidR="00763114" w:rsidRPr="007473C7" w:rsidRDefault="00763114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CF" w14:textId="77777777" w:rsidR="00763114" w:rsidRPr="007473C7" w:rsidRDefault="00763114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D0" w14:textId="77777777" w:rsidR="00763114" w:rsidRPr="007473C7" w:rsidRDefault="00763114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ED1" w14:textId="41096B57" w:rsidR="00763114" w:rsidRPr="007473C7" w:rsidRDefault="00763114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763114" w:rsidRPr="00563094" w14:paraId="31398E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3" w14:textId="6EAEC005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4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5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6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7" w14:textId="699AB215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9" w14:textId="1B175814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A" w14:textId="223BCE02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B" w14:textId="6B5AEFFA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C" w14:textId="0468EEF6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D" w14:textId="48A3F370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763114" w:rsidRPr="00563094" w14:paraId="31398E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F" w14:textId="3275DCF5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0" w14:textId="5B7123FD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1" w14:textId="1E7E7B0D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2" w14:textId="13B403EE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3" w14:textId="7C076B0B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763114" w:rsidRPr="00563094" w14:paraId="31398E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5" w14:textId="237B80C1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6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7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8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9" w14:textId="67C2491B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B" w14:textId="5FA5693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C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D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E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F" w14:textId="7CE105B8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1" w14:textId="14BB9F75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2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3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4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5" w14:textId="4072F206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7" w14:textId="06A69A1D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8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9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A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B" w14:textId="6C40A27E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D" w14:textId="7E144FA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E" w14:textId="4088F78B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F" w14:textId="618D5F4B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0" w14:textId="3B63A069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1" w14:textId="780DC20B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763114" w:rsidRPr="00563094" w14:paraId="31398F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3" w14:textId="26C4F65E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4" w14:textId="4C96E371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5" w14:textId="53A03E1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6" w14:textId="5AB05769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7" w14:textId="0BC6EF3C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763114" w:rsidRPr="00563094" w14:paraId="31398F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9" w14:textId="562C6141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A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B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C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D" w14:textId="7F3CAFAC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F" w14:textId="58DF07D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0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1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2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3" w14:textId="59ACE521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5" w14:textId="2CE49ECD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6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7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8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9" w14:textId="05A88435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B" w14:textId="64EA255E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C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D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E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F" w14:textId="697FBFB3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1" w14:textId="03A19939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2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3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4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5" w14:textId="6915C7DF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7" w14:textId="5566F019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8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9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A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B" w14:textId="7CD6BEE9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D" w14:textId="78E4CE99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E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F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0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1" w14:textId="2191FEB3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3" w14:textId="652A447B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4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5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6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7" w14:textId="2DF683C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9" w14:textId="6F12593E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A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B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C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D" w14:textId="17674016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F" w14:textId="3C7CB63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0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1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2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3" w14:textId="2BFA4D85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5" w14:textId="30FB18FC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6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7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8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9" w14:textId="34B22325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B" w14:textId="60ABAA53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C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D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E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F" w14:textId="166FF8E2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1" w14:textId="05F155A9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2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3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4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5" w14:textId="484B25AE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7" w14:textId="07905CF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8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9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A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B" w14:textId="2E90E43A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0DB8D98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F95942" w14:textId="4AF1853A" w:rsidR="00763114" w:rsidRPr="007473C7" w:rsidRDefault="0076311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1FC1D" w14:textId="77777777" w:rsidR="00763114" w:rsidRPr="007473C7" w:rsidRDefault="0076311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1B4C8" w14:textId="77777777" w:rsidR="00763114" w:rsidRPr="007473C7" w:rsidRDefault="0076311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14B19" w14:textId="77777777" w:rsidR="00763114" w:rsidRPr="007473C7" w:rsidRDefault="0076311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AF43F" w14:textId="30DA8A1F" w:rsidR="00763114" w:rsidRPr="007473C7" w:rsidRDefault="0076311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763114" w:rsidRPr="00563094" w14:paraId="31398F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D" w14:textId="730F6675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E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F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0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1" w14:textId="77EA5016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63" w14:textId="0794F0E6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64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65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6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7" w14:textId="126353DD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F69" w14:textId="4725DB85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F6A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B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C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F6D" w14:textId="78CC0D44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F6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31398F7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F7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F7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F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F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F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F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3077E" w:rsidRPr="00563094" w14:paraId="31398F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F" w14:textId="77777777" w:rsidR="0073077E" w:rsidRPr="007473C7" w:rsidRDefault="0073077E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0" w14:textId="6CA8E4D8" w:rsidR="0073077E" w:rsidRPr="007473C7" w:rsidRDefault="0073077E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1" w14:textId="2660112E" w:rsidR="0073077E" w:rsidRPr="007473C7" w:rsidRDefault="0073077E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2" w14:textId="2015EEFB" w:rsidR="0073077E" w:rsidRPr="007473C7" w:rsidRDefault="0073077E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3" w14:textId="047DD75F" w:rsidR="0073077E" w:rsidRPr="007473C7" w:rsidRDefault="0073077E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 Jul 2012</w:t>
            </w:r>
          </w:p>
        </w:tc>
      </w:tr>
      <w:tr w:rsidR="00F12DD8" w:rsidRPr="00563094" w14:paraId="31398F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B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C" w14:textId="77777777" w:rsidR="00A0669C" w:rsidRPr="007473C7" w:rsidRDefault="00A0669C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D" w14:textId="77777777" w:rsidR="00A0669C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E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F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31 Jul 2011</w:t>
            </w:r>
          </w:p>
        </w:tc>
      </w:tr>
      <w:tr w:rsidR="00A0669C" w:rsidRPr="00563094" w14:paraId="31398F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1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2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3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4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5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7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8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9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A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B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D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E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F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0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1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3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4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5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6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7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9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A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B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C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D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F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0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1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2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3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5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6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7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8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9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C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D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Apr 2011</w:t>
            </w:r>
          </w:p>
        </w:tc>
      </w:tr>
      <w:tr w:rsidR="00B65C35" w:rsidRPr="00563094" w14:paraId="31398F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0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1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2" w14:textId="65B3A6A6" w:rsidR="00B65C35" w:rsidRPr="007473C7" w:rsidRDefault="003E49E9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3" w14:textId="380D09CB" w:rsidR="00B65C35" w:rsidRPr="007473C7" w:rsidRDefault="003E49E9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Jul 2012</w:t>
            </w:r>
          </w:p>
        </w:tc>
      </w:tr>
      <w:tr w:rsidR="00B65C35" w:rsidRPr="00563094" w14:paraId="31398F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3077E" w:rsidRPr="00563094" w14:paraId="313990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B" w14:textId="77777777" w:rsidR="0073077E" w:rsidRPr="007473C7" w:rsidRDefault="0073077E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C" w14:textId="1736B701" w:rsidR="0073077E" w:rsidRPr="007473C7" w:rsidRDefault="0073077E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D" w14:textId="2917597C" w:rsidR="0073077E" w:rsidRPr="007473C7" w:rsidRDefault="0073077E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E" w14:textId="50FEB5BB" w:rsidR="0073077E" w:rsidRPr="007473C7" w:rsidRDefault="0073077E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F" w14:textId="568EBAC6" w:rsidR="0073077E" w:rsidRPr="007473C7" w:rsidRDefault="0073077E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Jul 2012</w:t>
            </w:r>
          </w:p>
        </w:tc>
      </w:tr>
      <w:tr w:rsidR="00B65C35" w:rsidRPr="00563094" w14:paraId="313990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4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5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6" w14:textId="7D4A214E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49</w:t>
            </w:r>
            <w:r w:rsidR="00EB72E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7" w14:textId="2982BD0D" w:rsidR="00B65C35" w:rsidRPr="007473C7" w:rsidRDefault="00EB72E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May 2012</w:t>
            </w:r>
          </w:p>
        </w:tc>
      </w:tr>
      <w:tr w:rsidR="00B65C35" w:rsidRPr="00563094" w14:paraId="313990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0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1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2" w14:textId="422E73CB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</w:t>
            </w:r>
            <w:r w:rsidR="00F63744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3" w14:textId="0B1CFFB3" w:rsidR="00B65C35" w:rsidRPr="007473C7" w:rsidRDefault="00F63744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Aug 2012</w:t>
            </w:r>
          </w:p>
        </w:tc>
      </w:tr>
      <w:tr w:rsidR="00B65C35" w:rsidRPr="00563094" w14:paraId="313990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2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3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4" w14:textId="728A3E68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</w:t>
            </w:r>
            <w:r w:rsidR="00F63744">
              <w:rPr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5" w14:textId="3C890774" w:rsidR="00B65C35" w:rsidRPr="007473C7" w:rsidRDefault="00F63744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Aug 2012</w:t>
            </w:r>
          </w:p>
        </w:tc>
      </w:tr>
      <w:tr w:rsidR="00B65C35" w:rsidRPr="00563094" w14:paraId="313990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0" w14:textId="77777777" w:rsidR="00B65C35" w:rsidRPr="007473C7" w:rsidRDefault="00B65C35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1" w14:textId="77777777" w:rsidR="00B65C35" w:rsidRPr="007473C7" w:rsidRDefault="00B65C35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2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3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65C35" w:rsidRPr="00563094" w14:paraId="313990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B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C" w14:textId="2E449E07" w:rsidR="00F63744" w:rsidRPr="007473C7" w:rsidRDefault="00F63744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D" w14:textId="196F30A9" w:rsidR="00F63744" w:rsidRPr="007473C7" w:rsidRDefault="00F63744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E" w14:textId="59AA8D1F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F" w14:textId="7EF4D445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Aug 2012</w:t>
            </w:r>
          </w:p>
        </w:tc>
      </w:tr>
      <w:tr w:rsidR="00F63744" w:rsidRPr="00563094" w14:paraId="313990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1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2" w14:textId="77777777" w:rsidR="00F63744" w:rsidRPr="007473C7" w:rsidRDefault="00F63744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3" w14:textId="77777777" w:rsidR="00F63744" w:rsidRPr="007473C7" w:rsidRDefault="00F63744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4" w14:textId="77777777" w:rsidR="00F63744" w:rsidRPr="007473C7" w:rsidRDefault="00F63744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5" w14:textId="77777777" w:rsidR="00F63744" w:rsidRPr="007473C7" w:rsidRDefault="00F63744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63744" w:rsidRPr="00563094" w14:paraId="313990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7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8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9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A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B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D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E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F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0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1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3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4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5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6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7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9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A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B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C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D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F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0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1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2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3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85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6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7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8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9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08B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08C" w14:textId="77777777" w:rsidR="00F63744" w:rsidRPr="007473C7" w:rsidRDefault="00F63744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D" w14:textId="77777777" w:rsidR="00F63744" w:rsidRPr="007473C7" w:rsidRDefault="00F63744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E" w14:textId="77777777" w:rsidR="00F63744" w:rsidRPr="007473C7" w:rsidRDefault="00F63744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08F" w14:textId="77777777" w:rsidR="00F63744" w:rsidRPr="007473C7" w:rsidRDefault="00F63744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63744" w:rsidRPr="00563094" w14:paraId="313990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1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2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3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4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5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7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8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9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A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B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D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E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F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0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1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3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4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5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6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7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9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A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B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C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D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F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0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1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2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3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5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6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7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8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9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B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C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D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E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F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1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2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3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4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5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7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8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9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A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B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D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E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F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0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1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3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4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5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6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7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9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A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B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C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D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F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0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1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2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3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5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6" w14:textId="77777777" w:rsidR="00F63744" w:rsidRPr="007473C7" w:rsidRDefault="00F63744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7" w14:textId="77777777" w:rsidR="00F63744" w:rsidRPr="007473C7" w:rsidRDefault="00F63744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8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9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02 Oct 2011</w:t>
            </w:r>
          </w:p>
        </w:tc>
      </w:tr>
      <w:tr w:rsidR="00F63744" w:rsidRPr="00563094" w14:paraId="313990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B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C" w14:textId="6C4FFE42" w:rsidR="00F63744" w:rsidRPr="007473C7" w:rsidRDefault="00F63744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D" w14:textId="53DA18A5" w:rsidR="00F63744" w:rsidRPr="007473C7" w:rsidRDefault="00F63744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E" w14:textId="1AD4878B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F" w14:textId="6660ADA5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 Aug 2012</w:t>
            </w:r>
          </w:p>
        </w:tc>
      </w:tr>
      <w:tr w:rsidR="00F63744" w:rsidRPr="00563094" w14:paraId="313990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1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2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3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4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5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7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8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9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A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B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1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D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E" w14:textId="77777777" w:rsidR="00F63744" w:rsidRPr="007473C7" w:rsidRDefault="00F63744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F" w14:textId="77777777" w:rsidR="00F63744" w:rsidRPr="007473C7" w:rsidRDefault="00F63744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0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1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28 Aug 2011</w:t>
            </w:r>
          </w:p>
        </w:tc>
      </w:tr>
      <w:tr w:rsidR="00F63744" w:rsidRPr="00563094" w14:paraId="313991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3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4" w14:textId="77777777" w:rsidR="00F63744" w:rsidRPr="007473C7" w:rsidRDefault="00F63744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5" w14:textId="77777777" w:rsidR="00F63744" w:rsidRPr="007473C7" w:rsidRDefault="00F63744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6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7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11 Jun 2011</w:t>
            </w:r>
          </w:p>
        </w:tc>
      </w:tr>
      <w:tr w:rsidR="00F63744" w:rsidRPr="00563094" w14:paraId="313991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9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A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B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C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D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1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F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0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1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2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3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1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5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6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7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8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9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0545C0EE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57BEB" w14:textId="77777777" w:rsidR="00F63744" w:rsidRPr="007473C7" w:rsidRDefault="00F6374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FD2B8" w14:textId="77777777" w:rsidR="00F63744" w:rsidRPr="007473C7" w:rsidRDefault="00F6374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3A958" w14:textId="77777777" w:rsidR="00F63744" w:rsidRPr="007473C7" w:rsidRDefault="00F6374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8045" w14:textId="77777777" w:rsidR="00F63744" w:rsidRPr="007473C7" w:rsidRDefault="00F6374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98EBE" w14:textId="77777777" w:rsidR="00F63744" w:rsidRPr="007473C7" w:rsidRDefault="00F6374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63744" w:rsidRPr="00563094" w14:paraId="313991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B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C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D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E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F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1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21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22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23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24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25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1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127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128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9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A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12B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12D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3139912E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13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130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1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2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33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1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1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1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1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E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F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0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1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2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0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1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2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3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2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2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24A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B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C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24D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2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0686C43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C3D2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2EAD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7321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A425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12D6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2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2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2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2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2EB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2EC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92F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2EE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EF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F0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F1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92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2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2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2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2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C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D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E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F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93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E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F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0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1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93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4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408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9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A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40B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94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01875674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55678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3023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838B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9F2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8462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94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4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4A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4A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4A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4A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4B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4A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4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4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4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4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5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5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5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5C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5C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5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16E80C5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B9591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5D71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C920B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7D48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142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6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6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6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6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66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66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29402C">
        <w:rPr>
          <w:rFonts w:ascii="Arial" w:hAnsi="Arial"/>
          <w:b/>
          <w:color w:val="800000"/>
          <w:sz w:val="24"/>
          <w:u w:val="single"/>
        </w:rPr>
        <w:t xml:space="preserve"> </w:t>
      </w:r>
      <w:r>
        <w:rPr>
          <w:rFonts w:ascii="Arial" w:hAnsi="Arial"/>
          <w:b/>
          <w:color w:val="800000"/>
          <w:sz w:val="24"/>
          <w:u w:val="single"/>
        </w:rPr>
        <w:t>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966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66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96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6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6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6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97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97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7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78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78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97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0F28265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9CA5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40B1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9BCD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E048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198D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98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8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8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8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82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82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82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82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8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8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8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8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9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9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9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94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94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9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406D2F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2AFF7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70DF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63C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3486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D1DA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9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9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9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9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bookmarkEnd w:id="9"/>
    <w:bookmarkEnd w:id="10"/>
    <w:p w14:paraId="313999E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313999E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99E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9E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99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9E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9E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9E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9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9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9A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9A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AF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B0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B0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9B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8430C82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F5771B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70F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8D05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9E88E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6EF3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9B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B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B9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B9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BA1" w14:textId="77777777" w:rsidR="006F5E01" w:rsidRPr="00934936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31399BA2" w14:textId="77777777" w:rsidR="006F5E01" w:rsidRPr="00934936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F5E01" w:rsidRPr="00563094" w14:paraId="31399BA8" w14:textId="77777777" w:rsidTr="00720FF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BA4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5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6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7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5E01" w:rsidRPr="00563094" w14:paraId="31399BA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BA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BA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BA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B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A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B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E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E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C0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C0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0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9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A" w14:textId="77777777" w:rsidR="00F1253D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B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C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D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12 Sep 2010</w:t>
            </w:r>
          </w:p>
        </w:tc>
      </w:tr>
      <w:tr w:rsidR="00F1253D" w:rsidRPr="00563094" w14:paraId="31399C1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F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0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1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2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3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1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5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6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7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8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9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B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C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D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E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F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1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2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3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4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5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7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8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9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A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B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3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D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E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F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0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1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3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3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4" w14:textId="77777777" w:rsidR="00F1253D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5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6" w14:textId="77777777" w:rsidR="00F1253D" w:rsidRPr="007473C7" w:rsidRDefault="00737AF3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7" w14:textId="77777777" w:rsidR="00F1253D" w:rsidRPr="007473C7" w:rsidRDefault="00737AF3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2010</w:t>
            </w:r>
          </w:p>
        </w:tc>
      </w:tr>
      <w:tr w:rsidR="00F1253D" w:rsidRPr="00563094" w14:paraId="31399C3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9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A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B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C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D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4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F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0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1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2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3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4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5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6" w14:textId="77777777" w:rsidR="00F1253D" w:rsidRPr="007473C7" w:rsidRDefault="00F1253D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</w:t>
            </w:r>
            <w:r w:rsidR="00737AF3" w:rsidRPr="007473C7">
              <w:rPr>
                <w:sz w:val="14"/>
                <w:szCs w:val="14"/>
              </w:rPr>
              <w:t>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7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8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9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 Sep 2</w:t>
            </w:r>
            <w:r w:rsidR="00F30462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F1253D" w:rsidRPr="00563094" w14:paraId="31399C5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B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C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D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E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F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5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1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2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3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4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5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30462" w:rsidRPr="00563094" w14:paraId="31399C5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7" w14:textId="77777777" w:rsidR="00F30462" w:rsidRPr="007473C7" w:rsidRDefault="00F30462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8" w14:textId="77777777" w:rsidR="00F30462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9" w14:textId="77777777" w:rsidR="00F30462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A" w14:textId="77777777" w:rsidR="00F30462" w:rsidRPr="007473C7" w:rsidRDefault="00F30462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B" w14:textId="77777777" w:rsidR="00F30462" w:rsidRPr="007473C7" w:rsidRDefault="00F30462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31 Aug 2010</w:t>
            </w:r>
          </w:p>
        </w:tc>
      </w:tr>
      <w:tr w:rsidR="00540F4B" w:rsidRPr="00563094" w14:paraId="31399C6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E" w14:textId="77777777" w:rsidR="00540F4B" w:rsidRPr="007473C7" w:rsidRDefault="00540F4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F" w14:textId="77777777" w:rsidR="00540F4B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28 Jul 2010</w:t>
            </w:r>
          </w:p>
        </w:tc>
      </w:tr>
      <w:tr w:rsidR="00540F4B" w:rsidRPr="00563094" w14:paraId="31399C6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6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7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7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8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8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2" w14:textId="77777777" w:rsidR="00540F4B" w:rsidRPr="007473C7" w:rsidRDefault="00540F4B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3" w14:textId="77777777" w:rsidR="00540F4B" w:rsidRPr="007473C7" w:rsidRDefault="00540F4B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4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5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540F4B" w:rsidRPr="00563094" w14:paraId="31399C8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9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9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4" w14:textId="77777777" w:rsidR="00540F4B" w:rsidRPr="007473C7" w:rsidRDefault="00540F4B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5" w14:textId="77777777" w:rsidR="00540F4B" w:rsidRPr="007473C7" w:rsidRDefault="00540F4B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6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7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540F4B" w:rsidRPr="00563094" w14:paraId="31399C9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A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A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C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CB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CBE" w14:textId="77777777" w:rsidR="00540F4B" w:rsidRPr="007473C7" w:rsidRDefault="00540F4B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BF" w14:textId="77777777" w:rsidR="00540F4B" w:rsidRPr="007473C7" w:rsidRDefault="00540F4B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C0" w14:textId="77777777" w:rsidR="00540F4B" w:rsidRPr="007473C7" w:rsidRDefault="00540F4B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CC1" w14:textId="77777777" w:rsidR="00540F4B" w:rsidRPr="007473C7" w:rsidRDefault="00540F4B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540F4B" w:rsidRPr="00563094" w14:paraId="31399CC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C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D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D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0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0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3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3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2AFB4B3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E6869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887D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35E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E9C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B12D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540F4B" w:rsidRPr="00563094" w14:paraId="31399D5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5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5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5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5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5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D5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D5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D5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D5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31399D6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9D6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D6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9D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D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D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D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5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6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7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8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9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06 Jun 2010</w:t>
            </w:r>
          </w:p>
        </w:tc>
      </w:tr>
      <w:tr w:rsidR="00C91E37" w:rsidRPr="00563094" w14:paraId="31399D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B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C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D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E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F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1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2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3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4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5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7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8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9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A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B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D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E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F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0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1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3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4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5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6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7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9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A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B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C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D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F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0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1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2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3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</w:t>
            </w:r>
            <w:r w:rsidR="00F65C41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C91E37" w:rsidRPr="00563094" w14:paraId="31399D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5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6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7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8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9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B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C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D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E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F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1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2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3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4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5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7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8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9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A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B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 Sep 2010</w:t>
            </w:r>
          </w:p>
        </w:tc>
      </w:tr>
      <w:tr w:rsidR="00F1253D" w:rsidRPr="00563094" w14:paraId="31399E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E" w14:textId="77777777" w:rsidR="00F1253D" w:rsidRPr="007473C7" w:rsidRDefault="00F1253D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F" w14:textId="77777777" w:rsidR="00F1253D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21 Aug 2010</w:t>
            </w:r>
          </w:p>
        </w:tc>
      </w:tr>
      <w:tr w:rsidR="00F1253D" w:rsidRPr="00563094" w14:paraId="31399E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2" w14:textId="77777777" w:rsidR="00F1253D" w:rsidRPr="007473C7" w:rsidRDefault="00F1253D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3" w14:textId="77777777" w:rsidR="00F1253D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04 Jul 2</w:t>
            </w:r>
            <w:r w:rsidR="00F65C41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F1253D" w:rsidRPr="00563094" w14:paraId="31399E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0" w14:textId="77777777" w:rsidR="00F1253D" w:rsidRPr="007473C7" w:rsidRDefault="00F1253D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1" w14:textId="77777777" w:rsidR="00F1253D" w:rsidRPr="007473C7" w:rsidRDefault="00F1253D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2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3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53D" w:rsidRPr="00563094" w14:paraId="31399E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2" w14:textId="77777777" w:rsidR="00F1253D" w:rsidRPr="007473C7" w:rsidRDefault="00F1253D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3" w14:textId="77777777" w:rsidR="00F1253D" w:rsidRPr="007473C7" w:rsidRDefault="00F1253D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4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5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53D" w:rsidRPr="00563094" w14:paraId="31399E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7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E7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E7C" w14:textId="77777777" w:rsidR="00F1253D" w:rsidRPr="007473C7" w:rsidRDefault="00F1253D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D" w14:textId="77777777" w:rsidR="00F1253D" w:rsidRPr="007473C7" w:rsidRDefault="00F1253D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E" w14:textId="77777777" w:rsidR="00F1253D" w:rsidRPr="007473C7" w:rsidRDefault="00F1253D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E7F" w14:textId="77777777" w:rsidR="00F1253D" w:rsidRPr="007473C7" w:rsidRDefault="00F1253D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53D" w:rsidRPr="00563094" w14:paraId="31399E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F059BA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F3659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4A662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FE45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457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146C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53D" w:rsidRPr="00563094" w14:paraId="31399F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1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1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1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1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1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F1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F1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F1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F1D" w14:textId="77777777" w:rsidR="006F5E01" w:rsidRPr="00934936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31399F1E" w14:textId="77777777" w:rsidR="006F5E01" w:rsidRPr="00934936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12"/>
        <w:gridCol w:w="2256"/>
        <w:gridCol w:w="20"/>
        <w:gridCol w:w="2248"/>
        <w:gridCol w:w="28"/>
        <w:gridCol w:w="823"/>
        <w:gridCol w:w="30"/>
        <w:gridCol w:w="1104"/>
        <w:gridCol w:w="34"/>
      </w:tblGrid>
      <w:tr w:rsidR="006F5E01" w:rsidRPr="00563094" w14:paraId="31399F2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1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F20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1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2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23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5E01" w:rsidRPr="00563094" w14:paraId="31399F2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F2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F2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F2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2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2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2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2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2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E" w14:textId="77777777" w:rsidR="0029402C" w:rsidRPr="007473C7" w:rsidRDefault="0029402C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5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5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8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8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B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B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E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E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0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E" w14:textId="77777777" w:rsidR="006F5E01" w:rsidRPr="007473C7" w:rsidRDefault="006F5E01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F" w14:textId="77777777" w:rsidR="006F5E01" w:rsidRPr="007473C7" w:rsidRDefault="006F5E01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0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1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6F5E01" w:rsidRPr="00563094" w14:paraId="3139A00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0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1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0" w14:textId="77777777" w:rsidR="006F5E01" w:rsidRPr="007473C7" w:rsidRDefault="006F5E01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1" w14:textId="77777777" w:rsidR="006F5E01" w:rsidRPr="007473C7" w:rsidRDefault="006F5E01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2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3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6F5E01" w:rsidRPr="00563094" w14:paraId="3139A01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3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A03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A03A" w14:textId="77777777" w:rsidR="006F5E01" w:rsidRPr="007473C7" w:rsidRDefault="006F5E01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B" w14:textId="77777777" w:rsidR="006F5E01" w:rsidRPr="007473C7" w:rsidRDefault="006F5E01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C" w14:textId="77777777" w:rsidR="006F5E01" w:rsidRPr="007473C7" w:rsidRDefault="006F5E01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A03D" w14:textId="77777777" w:rsidR="006F5E01" w:rsidRPr="007473C7" w:rsidRDefault="006F5E01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6F5E01" w:rsidRPr="00563094" w14:paraId="3139A04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4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7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7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A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A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C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C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95C6146" w14:textId="77777777" w:rsidTr="0056309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5F959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A85D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C7319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86D8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DAD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6F5E01" w:rsidRPr="00563094" w14:paraId="3139A0C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D4" w14:textId="77777777" w:rsidTr="00F65C41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D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D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D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D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931994" w:rsidRPr="00563094" w14:paraId="3139A0DA" w14:textId="77777777" w:rsidTr="00F65C41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0D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A0D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A0D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A0DB" w14:textId="77777777" w:rsidR="003D337E" w:rsidRPr="00F65C41" w:rsidRDefault="003D337E" w:rsidP="00CC7C9B">
      <w:pPr>
        <w:rPr>
          <w:sz w:val="2"/>
          <w:szCs w:val="2"/>
        </w:rPr>
      </w:pPr>
    </w:p>
    <w:sectPr w:rsidR="003D337E" w:rsidRPr="00F65C41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BF4CB" w14:textId="77777777" w:rsidR="00043F4A" w:rsidRDefault="00043F4A" w:rsidP="001408DA">
      <w:r>
        <w:separator/>
      </w:r>
    </w:p>
    <w:p w14:paraId="2D3AEEFB" w14:textId="77777777" w:rsidR="00043F4A" w:rsidRDefault="00043F4A"/>
    <w:p w14:paraId="48EEE7ED" w14:textId="77777777" w:rsidR="00043F4A" w:rsidRDefault="00043F4A"/>
  </w:endnote>
  <w:endnote w:type="continuationSeparator" w:id="0">
    <w:p w14:paraId="292FF405" w14:textId="77777777" w:rsidR="00043F4A" w:rsidRDefault="00043F4A" w:rsidP="001408DA">
      <w:r>
        <w:continuationSeparator/>
      </w:r>
    </w:p>
    <w:p w14:paraId="2FB13EEE" w14:textId="77777777" w:rsidR="00043F4A" w:rsidRDefault="00043F4A"/>
    <w:p w14:paraId="3DC80581" w14:textId="77777777" w:rsidR="00043F4A" w:rsidRDefault="00043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3" w14:textId="77777777" w:rsidR="006C2056" w:rsidRPr="005F0A53" w:rsidRDefault="006C2056" w:rsidP="00571FB9">
    <w:pPr>
      <w:pStyle w:val="Footer1"/>
    </w:pPr>
    <w:r w:rsidRPr="005F0A53">
      <w:t>The Kent Archery Association is affiliated to:</w:t>
    </w:r>
  </w:p>
  <w:p w14:paraId="3139A0F4" w14:textId="77777777" w:rsidR="006C2056" w:rsidRDefault="006C2056" w:rsidP="002533C0">
    <w:pPr>
      <w:pStyle w:val="Footer2"/>
    </w:pPr>
    <w:r>
      <w:t>The Southern Counties Archery Society</w:t>
    </w:r>
  </w:p>
  <w:p w14:paraId="3139A0F5" w14:textId="77777777" w:rsidR="006C2056" w:rsidRDefault="006C2056" w:rsidP="002533C0">
    <w:pPr>
      <w:pStyle w:val="Footer2"/>
    </w:pPr>
    <w:r>
      <w:t>ArcheryGB, Lilleshall National Sports Centre, nr Newport, Shropshire  TF10 9AT</w:t>
    </w:r>
  </w:p>
  <w:p w14:paraId="3139A0F6" w14:textId="77777777" w:rsidR="006C2056" w:rsidRPr="00994121" w:rsidRDefault="006C205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7" w14:textId="77777777" w:rsidR="006C2056" w:rsidRPr="005F0A53" w:rsidRDefault="006C2056" w:rsidP="00571FB9">
    <w:pPr>
      <w:pStyle w:val="Footer1"/>
    </w:pPr>
    <w:r w:rsidRPr="005F0A53">
      <w:t>The Kent Archery Association is affiliated to:</w:t>
    </w:r>
  </w:p>
  <w:p w14:paraId="3139A0F8" w14:textId="77777777" w:rsidR="006C2056" w:rsidRDefault="006C2056" w:rsidP="002533C0">
    <w:pPr>
      <w:pStyle w:val="Footer2"/>
    </w:pPr>
    <w:r>
      <w:t>The Southern Counties Archery Society</w:t>
    </w:r>
  </w:p>
  <w:p w14:paraId="3139A0F9" w14:textId="77777777" w:rsidR="006C2056" w:rsidRDefault="006C2056" w:rsidP="002533C0">
    <w:pPr>
      <w:pStyle w:val="Footer2"/>
    </w:pPr>
    <w:r>
      <w:t>ArcheryGB, Lilleshall National Sports Centre, nr Newport, Shropshire  TF10 9AT</w:t>
    </w:r>
  </w:p>
  <w:p w14:paraId="3139A0FA" w14:textId="77777777" w:rsidR="006C2056" w:rsidRPr="00994121" w:rsidRDefault="006C205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DD3D4" w14:textId="77777777" w:rsidR="00043F4A" w:rsidRDefault="00043F4A" w:rsidP="001408DA">
      <w:r>
        <w:separator/>
      </w:r>
    </w:p>
    <w:p w14:paraId="1A943EE4" w14:textId="77777777" w:rsidR="00043F4A" w:rsidRDefault="00043F4A"/>
    <w:p w14:paraId="443D6042" w14:textId="77777777" w:rsidR="00043F4A" w:rsidRDefault="00043F4A"/>
  </w:footnote>
  <w:footnote w:type="continuationSeparator" w:id="0">
    <w:p w14:paraId="566D8E05" w14:textId="77777777" w:rsidR="00043F4A" w:rsidRDefault="00043F4A" w:rsidP="001408DA">
      <w:r>
        <w:continuationSeparator/>
      </w:r>
    </w:p>
    <w:p w14:paraId="43EE362D" w14:textId="77777777" w:rsidR="00043F4A" w:rsidRDefault="00043F4A"/>
    <w:p w14:paraId="24A131EB" w14:textId="77777777" w:rsidR="00043F4A" w:rsidRDefault="00043F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6C2056" w14:paraId="3139A0E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A" w14:textId="77777777" w:rsidR="006C2056" w:rsidRDefault="006C2056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139A0EB" w14:textId="77777777" w:rsidR="006C2056" w:rsidRDefault="006C2056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32F52">
            <w:rPr>
              <w:noProof/>
            </w:rPr>
            <w:t>10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C" w14:textId="77777777" w:rsidR="006C2056" w:rsidRDefault="006C2056" w:rsidP="00BA491D"/>
      </w:tc>
    </w:tr>
    <w:tr w:rsidR="006C2056" w14:paraId="3139A0F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E" w14:textId="77777777" w:rsidR="006C2056" w:rsidRDefault="006C2056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F" w14:textId="77777777" w:rsidR="006C2056" w:rsidRDefault="006C2056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F0" w14:textId="77777777" w:rsidR="006C2056" w:rsidRDefault="006C2056" w:rsidP="00BA491D"/>
      </w:tc>
    </w:tr>
  </w:tbl>
  <w:p w14:paraId="3139A0F2" w14:textId="77777777" w:rsidR="006C2056" w:rsidRPr="00B8065A" w:rsidRDefault="006C2056" w:rsidP="001B056D">
    <w:pPr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37095"/>
    <w:rsid w:val="00040E82"/>
    <w:rsid w:val="00043F4A"/>
    <w:rsid w:val="00060AE3"/>
    <w:rsid w:val="00070006"/>
    <w:rsid w:val="0007581C"/>
    <w:rsid w:val="000A03C4"/>
    <w:rsid w:val="000A1BFF"/>
    <w:rsid w:val="000B2469"/>
    <w:rsid w:val="000B258E"/>
    <w:rsid w:val="000B3CF5"/>
    <w:rsid w:val="000B7238"/>
    <w:rsid w:val="000D4B45"/>
    <w:rsid w:val="000E0A00"/>
    <w:rsid w:val="000E7EFA"/>
    <w:rsid w:val="001053D0"/>
    <w:rsid w:val="00120AED"/>
    <w:rsid w:val="00125267"/>
    <w:rsid w:val="00125F05"/>
    <w:rsid w:val="001271EC"/>
    <w:rsid w:val="001408DA"/>
    <w:rsid w:val="00140966"/>
    <w:rsid w:val="001447CC"/>
    <w:rsid w:val="00153475"/>
    <w:rsid w:val="00164834"/>
    <w:rsid w:val="00187B69"/>
    <w:rsid w:val="00197569"/>
    <w:rsid w:val="001A1A54"/>
    <w:rsid w:val="001A44E1"/>
    <w:rsid w:val="001B056D"/>
    <w:rsid w:val="001C3852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70855"/>
    <w:rsid w:val="00290E32"/>
    <w:rsid w:val="00291441"/>
    <w:rsid w:val="00291A19"/>
    <w:rsid w:val="0029291E"/>
    <w:rsid w:val="00292B1D"/>
    <w:rsid w:val="0029402C"/>
    <w:rsid w:val="002B2829"/>
    <w:rsid w:val="002B6EFB"/>
    <w:rsid w:val="002D0467"/>
    <w:rsid w:val="002E7419"/>
    <w:rsid w:val="002F0FC8"/>
    <w:rsid w:val="002F36D7"/>
    <w:rsid w:val="003059B8"/>
    <w:rsid w:val="00310F23"/>
    <w:rsid w:val="00321A1A"/>
    <w:rsid w:val="00332F52"/>
    <w:rsid w:val="003330EA"/>
    <w:rsid w:val="00346C65"/>
    <w:rsid w:val="0037678E"/>
    <w:rsid w:val="003823D3"/>
    <w:rsid w:val="00385559"/>
    <w:rsid w:val="00387821"/>
    <w:rsid w:val="003A17CB"/>
    <w:rsid w:val="003A30ED"/>
    <w:rsid w:val="003A74FC"/>
    <w:rsid w:val="003B6CF2"/>
    <w:rsid w:val="003C4FF9"/>
    <w:rsid w:val="003C7711"/>
    <w:rsid w:val="003D337E"/>
    <w:rsid w:val="003D50F9"/>
    <w:rsid w:val="003E49E9"/>
    <w:rsid w:val="003E5AAB"/>
    <w:rsid w:val="00403998"/>
    <w:rsid w:val="00425F0B"/>
    <w:rsid w:val="004673FC"/>
    <w:rsid w:val="004676E6"/>
    <w:rsid w:val="00472CAB"/>
    <w:rsid w:val="004919A3"/>
    <w:rsid w:val="004960F6"/>
    <w:rsid w:val="004968AB"/>
    <w:rsid w:val="004C620F"/>
    <w:rsid w:val="004F661D"/>
    <w:rsid w:val="00500397"/>
    <w:rsid w:val="0052501C"/>
    <w:rsid w:val="00530778"/>
    <w:rsid w:val="00536552"/>
    <w:rsid w:val="00540F4B"/>
    <w:rsid w:val="0055215E"/>
    <w:rsid w:val="005606B8"/>
    <w:rsid w:val="00563094"/>
    <w:rsid w:val="00566DDD"/>
    <w:rsid w:val="00571FB9"/>
    <w:rsid w:val="00582C00"/>
    <w:rsid w:val="0059343A"/>
    <w:rsid w:val="005A195C"/>
    <w:rsid w:val="005A26F8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62527"/>
    <w:rsid w:val="00676045"/>
    <w:rsid w:val="0068037E"/>
    <w:rsid w:val="0068273E"/>
    <w:rsid w:val="006C181D"/>
    <w:rsid w:val="006C2056"/>
    <w:rsid w:val="006D0074"/>
    <w:rsid w:val="006D0AEC"/>
    <w:rsid w:val="006D4B28"/>
    <w:rsid w:val="006E537D"/>
    <w:rsid w:val="006F1E34"/>
    <w:rsid w:val="006F5E01"/>
    <w:rsid w:val="006F6D71"/>
    <w:rsid w:val="007051D7"/>
    <w:rsid w:val="00712F7E"/>
    <w:rsid w:val="00720FFC"/>
    <w:rsid w:val="0073077E"/>
    <w:rsid w:val="00737AF3"/>
    <w:rsid w:val="007473C7"/>
    <w:rsid w:val="0075599B"/>
    <w:rsid w:val="00755E2F"/>
    <w:rsid w:val="00761C8A"/>
    <w:rsid w:val="00763114"/>
    <w:rsid w:val="00765565"/>
    <w:rsid w:val="00774C02"/>
    <w:rsid w:val="0079035B"/>
    <w:rsid w:val="00794C3E"/>
    <w:rsid w:val="007B7BEB"/>
    <w:rsid w:val="007E27E5"/>
    <w:rsid w:val="007E706C"/>
    <w:rsid w:val="0082700B"/>
    <w:rsid w:val="00831163"/>
    <w:rsid w:val="008452C3"/>
    <w:rsid w:val="00854C8B"/>
    <w:rsid w:val="00881769"/>
    <w:rsid w:val="008818DE"/>
    <w:rsid w:val="008B6685"/>
    <w:rsid w:val="008B73D9"/>
    <w:rsid w:val="008C7171"/>
    <w:rsid w:val="008E7E43"/>
    <w:rsid w:val="008F3B3A"/>
    <w:rsid w:val="008F76BA"/>
    <w:rsid w:val="00912EE9"/>
    <w:rsid w:val="0092778D"/>
    <w:rsid w:val="00931994"/>
    <w:rsid w:val="00934936"/>
    <w:rsid w:val="0095026F"/>
    <w:rsid w:val="009550EF"/>
    <w:rsid w:val="009731EB"/>
    <w:rsid w:val="0099107C"/>
    <w:rsid w:val="009A79C0"/>
    <w:rsid w:val="009B0C64"/>
    <w:rsid w:val="009B3BCF"/>
    <w:rsid w:val="009C59F8"/>
    <w:rsid w:val="009E2723"/>
    <w:rsid w:val="00A03080"/>
    <w:rsid w:val="00A0669C"/>
    <w:rsid w:val="00A07D37"/>
    <w:rsid w:val="00A1567C"/>
    <w:rsid w:val="00A256A0"/>
    <w:rsid w:val="00A26664"/>
    <w:rsid w:val="00A5244D"/>
    <w:rsid w:val="00A57707"/>
    <w:rsid w:val="00A63363"/>
    <w:rsid w:val="00A645A8"/>
    <w:rsid w:val="00A70675"/>
    <w:rsid w:val="00A732FA"/>
    <w:rsid w:val="00A829CF"/>
    <w:rsid w:val="00A862EB"/>
    <w:rsid w:val="00A867E9"/>
    <w:rsid w:val="00A959B3"/>
    <w:rsid w:val="00AB1133"/>
    <w:rsid w:val="00AC0905"/>
    <w:rsid w:val="00AC77AC"/>
    <w:rsid w:val="00AD7DC5"/>
    <w:rsid w:val="00AF7217"/>
    <w:rsid w:val="00B077CC"/>
    <w:rsid w:val="00B1774F"/>
    <w:rsid w:val="00B306E2"/>
    <w:rsid w:val="00B41BF6"/>
    <w:rsid w:val="00B437CB"/>
    <w:rsid w:val="00B514A8"/>
    <w:rsid w:val="00B65C35"/>
    <w:rsid w:val="00B8065A"/>
    <w:rsid w:val="00B8113D"/>
    <w:rsid w:val="00BA491D"/>
    <w:rsid w:val="00BA6902"/>
    <w:rsid w:val="00BC4934"/>
    <w:rsid w:val="00BC7BDF"/>
    <w:rsid w:val="00BD249E"/>
    <w:rsid w:val="00BD4780"/>
    <w:rsid w:val="00BD5ECE"/>
    <w:rsid w:val="00BF24F0"/>
    <w:rsid w:val="00BF65D3"/>
    <w:rsid w:val="00C17554"/>
    <w:rsid w:val="00C20E77"/>
    <w:rsid w:val="00C25E94"/>
    <w:rsid w:val="00C3074E"/>
    <w:rsid w:val="00C36BDE"/>
    <w:rsid w:val="00C63C65"/>
    <w:rsid w:val="00C670D6"/>
    <w:rsid w:val="00C76117"/>
    <w:rsid w:val="00C91E37"/>
    <w:rsid w:val="00C955FB"/>
    <w:rsid w:val="00C9726C"/>
    <w:rsid w:val="00CA2A67"/>
    <w:rsid w:val="00CA7DE7"/>
    <w:rsid w:val="00CB283F"/>
    <w:rsid w:val="00CB783C"/>
    <w:rsid w:val="00CC3D03"/>
    <w:rsid w:val="00CC7C9B"/>
    <w:rsid w:val="00CD578E"/>
    <w:rsid w:val="00CE2E97"/>
    <w:rsid w:val="00CE5861"/>
    <w:rsid w:val="00CF0FA7"/>
    <w:rsid w:val="00D112E9"/>
    <w:rsid w:val="00D12290"/>
    <w:rsid w:val="00D1504B"/>
    <w:rsid w:val="00D248EE"/>
    <w:rsid w:val="00D253F5"/>
    <w:rsid w:val="00D25CB7"/>
    <w:rsid w:val="00D33467"/>
    <w:rsid w:val="00D44800"/>
    <w:rsid w:val="00D857C6"/>
    <w:rsid w:val="00D85D33"/>
    <w:rsid w:val="00D91DC1"/>
    <w:rsid w:val="00DA6DFD"/>
    <w:rsid w:val="00DB2A68"/>
    <w:rsid w:val="00DC6496"/>
    <w:rsid w:val="00DD375F"/>
    <w:rsid w:val="00DD3789"/>
    <w:rsid w:val="00DE0E9D"/>
    <w:rsid w:val="00DE124B"/>
    <w:rsid w:val="00DE7FD1"/>
    <w:rsid w:val="00DF1539"/>
    <w:rsid w:val="00E01C4A"/>
    <w:rsid w:val="00E1401D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B72E1"/>
    <w:rsid w:val="00EC5833"/>
    <w:rsid w:val="00EC67C2"/>
    <w:rsid w:val="00ED41CF"/>
    <w:rsid w:val="00ED5144"/>
    <w:rsid w:val="00EE173C"/>
    <w:rsid w:val="00EE17D4"/>
    <w:rsid w:val="00EE2CD3"/>
    <w:rsid w:val="00EF0D81"/>
    <w:rsid w:val="00EF3081"/>
    <w:rsid w:val="00EF3658"/>
    <w:rsid w:val="00F1253D"/>
    <w:rsid w:val="00F12DD8"/>
    <w:rsid w:val="00F13921"/>
    <w:rsid w:val="00F13F7C"/>
    <w:rsid w:val="00F16D26"/>
    <w:rsid w:val="00F231AC"/>
    <w:rsid w:val="00F30462"/>
    <w:rsid w:val="00F4580E"/>
    <w:rsid w:val="00F520B1"/>
    <w:rsid w:val="00F63744"/>
    <w:rsid w:val="00F6391D"/>
    <w:rsid w:val="00F65C41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126A-1C10-42A3-A143-CCD3C2EB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</TotalTime>
  <Pages>11</Pages>
  <Words>9219</Words>
  <Characters>52554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2</cp:revision>
  <cp:lastPrinted>2012-07-13T12:32:00Z</cp:lastPrinted>
  <dcterms:created xsi:type="dcterms:W3CDTF">2012-10-23T16:21:00Z</dcterms:created>
  <dcterms:modified xsi:type="dcterms:W3CDTF">2012-10-23T16:21:00Z</dcterms:modified>
</cp:coreProperties>
</file>